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6" w:rsidRDefault="00771BB6" w:rsidP="00C15E72">
      <w:pPr>
        <w:tabs>
          <w:tab w:val="left" w:pos="1230"/>
        </w:tabs>
        <w:jc w:val="both"/>
        <w:rPr>
          <w:b/>
          <w:bCs/>
          <w:lang w:val="en-US"/>
        </w:rPr>
      </w:pPr>
    </w:p>
    <w:p w:rsidR="00771BB6" w:rsidRDefault="00771BB6" w:rsidP="00C15E72">
      <w:pPr>
        <w:tabs>
          <w:tab w:val="left" w:pos="1230"/>
        </w:tabs>
        <w:jc w:val="both"/>
        <w:rPr>
          <w:b/>
          <w:bCs/>
          <w:lang w:val="en-US"/>
        </w:rPr>
      </w:pPr>
    </w:p>
    <w:p w:rsidR="00771BB6" w:rsidRDefault="00771BB6" w:rsidP="00C15E72">
      <w:pPr>
        <w:tabs>
          <w:tab w:val="left" w:pos="1230"/>
        </w:tabs>
        <w:jc w:val="both"/>
        <w:rPr>
          <w:b/>
          <w:bCs/>
          <w:lang w:val="en-US"/>
        </w:rPr>
      </w:pPr>
    </w:p>
    <w:p w:rsidR="00771BB6" w:rsidRDefault="00771BB6" w:rsidP="00C15E72">
      <w:pPr>
        <w:tabs>
          <w:tab w:val="left" w:pos="1230"/>
        </w:tabs>
        <w:jc w:val="both"/>
        <w:rPr>
          <w:b/>
          <w:bCs/>
          <w:lang w:val="en-US"/>
        </w:rPr>
      </w:pPr>
    </w:p>
    <w:p w:rsidR="00771BB6" w:rsidRDefault="00771BB6" w:rsidP="00C15E72">
      <w:pPr>
        <w:jc w:val="center"/>
        <w:rPr>
          <w:b/>
          <w:bCs/>
        </w:rPr>
      </w:pPr>
    </w:p>
    <w:p w:rsidR="00771BB6" w:rsidRDefault="00771BB6" w:rsidP="008E458C">
      <w:pPr>
        <w:jc w:val="center"/>
        <w:rPr>
          <w:b/>
          <w:bCs/>
        </w:rPr>
      </w:pPr>
    </w:p>
    <w:p w:rsidR="00771BB6" w:rsidRDefault="00771BB6" w:rsidP="00441FAD">
      <w:pPr>
        <w:jc w:val="center"/>
        <w:rPr>
          <w:b/>
          <w:bCs/>
          <w:caps/>
          <w:lang w:val="sv-SE"/>
        </w:rPr>
      </w:pPr>
      <w:r>
        <w:rPr>
          <w:b/>
          <w:bCs/>
          <w:caps/>
          <w:lang w:val="sv-SE"/>
        </w:rPr>
        <w:t xml:space="preserve">Sertifikasi Halal Pada Produk Pangan </w:t>
      </w:r>
    </w:p>
    <w:p w:rsidR="00771BB6" w:rsidRPr="00214C13" w:rsidRDefault="00771BB6" w:rsidP="00214C13">
      <w:pPr>
        <w:jc w:val="center"/>
        <w:rPr>
          <w:b/>
          <w:bCs/>
        </w:rPr>
      </w:pPr>
      <w:r>
        <w:rPr>
          <w:b/>
          <w:bCs/>
        </w:rPr>
        <w:t>(Studi Pada Lembaga Pengkajian Pangan Obat-obatan dan Kosmetika Majelis Ulama Indonesia Lampung)</w:t>
      </w:r>
    </w:p>
    <w:p w:rsidR="00771BB6" w:rsidRDefault="00771BB6" w:rsidP="00441FAD">
      <w:pPr>
        <w:jc w:val="center"/>
        <w:rPr>
          <w:b/>
          <w:bCs/>
        </w:rPr>
      </w:pPr>
    </w:p>
    <w:p w:rsidR="00771BB6" w:rsidRPr="00D27D4A" w:rsidRDefault="00771BB6" w:rsidP="00214C13">
      <w:pPr>
        <w:rPr>
          <w:b/>
          <w:bCs/>
          <w:caps/>
          <w:lang w:val="en-US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441FAD">
      <w:pPr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  <w:r w:rsidRPr="00814E03">
        <w:rPr>
          <w:b/>
          <w:bCs/>
          <w:lang w:val="sv-SE"/>
        </w:rPr>
        <w:t>Oleh:</w:t>
      </w:r>
    </w:p>
    <w:p w:rsidR="00771BB6" w:rsidRPr="00814E03" w:rsidRDefault="00771BB6" w:rsidP="00C15E72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ISMAIL AMANATULLOH</w:t>
      </w: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441FAD">
      <w:pPr>
        <w:rPr>
          <w:b/>
          <w:bCs/>
          <w:lang w:val="sv-SE"/>
        </w:rPr>
      </w:pPr>
    </w:p>
    <w:p w:rsidR="00771BB6" w:rsidRPr="0099046A" w:rsidRDefault="00771BB6" w:rsidP="00C15E72">
      <w:pPr>
        <w:spacing w:after="240"/>
        <w:jc w:val="center"/>
        <w:rPr>
          <w:b/>
          <w:bCs/>
          <w:lang w:val="sv-SE"/>
        </w:rPr>
      </w:pPr>
      <w:r w:rsidRPr="0099046A">
        <w:rPr>
          <w:b/>
          <w:bCs/>
          <w:lang w:val="sv-SE"/>
        </w:rPr>
        <w:t>Skripsi</w:t>
      </w:r>
    </w:p>
    <w:p w:rsidR="00771BB6" w:rsidRPr="0099046A" w:rsidRDefault="00771BB6" w:rsidP="00C15E72">
      <w:pPr>
        <w:jc w:val="center"/>
        <w:rPr>
          <w:lang w:val="sv-SE"/>
        </w:rPr>
      </w:pPr>
      <w:r w:rsidRPr="0099046A">
        <w:rPr>
          <w:lang w:val="sv-SE"/>
        </w:rPr>
        <w:t>Sebagai salah satu syarat untuk mencapai gelar</w:t>
      </w:r>
    </w:p>
    <w:p w:rsidR="00771BB6" w:rsidRPr="0099046A" w:rsidRDefault="00771BB6" w:rsidP="00C15E72">
      <w:pPr>
        <w:jc w:val="center"/>
        <w:rPr>
          <w:lang w:val="sv-SE"/>
        </w:rPr>
      </w:pPr>
      <w:r w:rsidRPr="0099046A">
        <w:rPr>
          <w:lang w:val="sv-SE"/>
        </w:rPr>
        <w:t>Sarjana Hukum</w:t>
      </w:r>
    </w:p>
    <w:p w:rsidR="00771BB6" w:rsidRPr="0099046A" w:rsidRDefault="00771BB6" w:rsidP="00C15E72">
      <w:pPr>
        <w:spacing w:after="240"/>
        <w:jc w:val="center"/>
        <w:rPr>
          <w:lang w:val="sv-SE"/>
        </w:rPr>
      </w:pPr>
      <w:r w:rsidRPr="0099046A">
        <w:rPr>
          <w:lang w:val="sv-SE"/>
        </w:rPr>
        <w:t>Pada</w:t>
      </w:r>
    </w:p>
    <w:p w:rsidR="00771BB6" w:rsidRPr="0099046A" w:rsidRDefault="00771BB6" w:rsidP="00C15E72">
      <w:pPr>
        <w:jc w:val="center"/>
        <w:rPr>
          <w:lang w:val="sv-SE"/>
        </w:rPr>
      </w:pPr>
      <w:r w:rsidRPr="0099046A">
        <w:rPr>
          <w:lang w:val="sv-SE"/>
        </w:rPr>
        <w:t>Bagian Hukum Keperdataan</w:t>
      </w:r>
    </w:p>
    <w:p w:rsidR="00771BB6" w:rsidRDefault="00771BB6" w:rsidP="00C15E72">
      <w:pPr>
        <w:jc w:val="center"/>
      </w:pPr>
      <w:r>
        <w:t>Fakultas Hukum Universitas Lampung</w:t>
      </w: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9.6pt;margin-top:8.45pt;width:102.85pt;height:108pt;z-index:-251658240">
            <v:imagedata r:id="rId4" o:title=""/>
          </v:shape>
          <o:OLEObject Type="Embed" ProgID="PBrush" ShapeID="_x0000_s1026" DrawAspect="Content" ObjectID="_1352550624" r:id="rId5"/>
        </w:pict>
      </w: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</w:p>
    <w:p w:rsidR="00771BB6" w:rsidRPr="00814E03" w:rsidRDefault="00771BB6" w:rsidP="00C15E72">
      <w:pPr>
        <w:jc w:val="center"/>
        <w:rPr>
          <w:b/>
          <w:bCs/>
          <w:lang w:val="sv-SE"/>
        </w:rPr>
      </w:pPr>
      <w:r w:rsidRPr="00814E03">
        <w:rPr>
          <w:b/>
          <w:bCs/>
          <w:lang w:val="sv-SE"/>
        </w:rPr>
        <w:t>FAKULTAS HUKUM</w:t>
      </w:r>
    </w:p>
    <w:p w:rsidR="00771BB6" w:rsidRDefault="00771BB6" w:rsidP="00C15E72">
      <w:pPr>
        <w:jc w:val="center"/>
        <w:rPr>
          <w:b/>
          <w:bCs/>
          <w:lang w:val="sv-SE"/>
        </w:rPr>
      </w:pPr>
      <w:r w:rsidRPr="00814E03">
        <w:rPr>
          <w:b/>
          <w:bCs/>
          <w:lang w:val="sv-SE"/>
        </w:rPr>
        <w:t>UNIVERSITAS LAMPUNG</w:t>
      </w:r>
    </w:p>
    <w:p w:rsidR="00771BB6" w:rsidRPr="00814E03" w:rsidRDefault="00771BB6" w:rsidP="00C15E72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BANDAR LAMPUNG</w:t>
      </w:r>
    </w:p>
    <w:p w:rsidR="00771BB6" w:rsidRPr="00441FAD" w:rsidRDefault="00771BB6" w:rsidP="00441FAD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2010</w:t>
      </w:r>
    </w:p>
    <w:sectPr w:rsidR="00771BB6" w:rsidRPr="00441FAD" w:rsidSect="00C15E7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72"/>
    <w:rsid w:val="00082192"/>
    <w:rsid w:val="000944B7"/>
    <w:rsid w:val="00214C13"/>
    <w:rsid w:val="00225A68"/>
    <w:rsid w:val="0033184D"/>
    <w:rsid w:val="00441FAD"/>
    <w:rsid w:val="00474842"/>
    <w:rsid w:val="00630CE5"/>
    <w:rsid w:val="006E7701"/>
    <w:rsid w:val="00771BB6"/>
    <w:rsid w:val="00814E03"/>
    <w:rsid w:val="008E458C"/>
    <w:rsid w:val="0099046A"/>
    <w:rsid w:val="00BC0D83"/>
    <w:rsid w:val="00C15E72"/>
    <w:rsid w:val="00C347C5"/>
    <w:rsid w:val="00D27D4A"/>
    <w:rsid w:val="00E03848"/>
    <w:rsid w:val="00E07A32"/>
    <w:rsid w:val="00EC5819"/>
    <w:rsid w:val="00F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7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56</Words>
  <Characters>323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L510</dc:creator>
  <cp:keywords/>
  <dc:description/>
  <cp:lastModifiedBy>ooo00ooo</cp:lastModifiedBy>
  <cp:revision>7</cp:revision>
  <cp:lastPrinted>2010-11-09T03:06:00Z</cp:lastPrinted>
  <dcterms:created xsi:type="dcterms:W3CDTF">2010-09-29T01:00:00Z</dcterms:created>
  <dcterms:modified xsi:type="dcterms:W3CDTF">2010-11-29T08:44:00Z</dcterms:modified>
</cp:coreProperties>
</file>